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F0B" w14:textId="2E29D55F" w:rsidR="00535E6C" w:rsidRDefault="00D772FD" w:rsidP="00535E6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2D7706E1" wp14:editId="1DD9233E">
            <wp:extent cx="1048385" cy="969645"/>
            <wp:effectExtent l="0" t="0" r="0" b="1905"/>
            <wp:docPr id="1327077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3E747F0E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772FD">
        <w:rPr>
          <w:rFonts w:asciiTheme="minorHAnsi" w:hAnsiTheme="minorHAnsi"/>
          <w:b/>
          <w:noProof/>
          <w:color w:val="005499"/>
          <w:szCs w:val="22"/>
          <w:lang w:val="en-GB"/>
        </w:rPr>
        <w:t>TELJ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0B6F02AF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</w:t>
            </w:r>
            <w:r w:rsidR="00D772FD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ći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27780702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</w:t>
            </w:r>
            <w:r w:rsidR="00D772FD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ći 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</w:t>
            </w:r>
            <w:r w:rsidR="00D772FD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ćeg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</w:t>
            </w:r>
            <w:r w:rsidR="00D772FD">
              <w:rPr>
                <w:rFonts w:asciiTheme="minorHAnsi" w:hAnsiTheme="minorHAnsi" w:cs="Arial"/>
                <w:noProof/>
                <w:sz w:val="20"/>
                <w:lang w:val="hr-BA"/>
              </w:rPr>
              <w:t>ći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650CFF0D" w:rsidR="00BA2572" w:rsidRPr="00DF63B7" w:rsidRDefault="0044585A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opći cilj?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Koji su pokazatelji uspjeha vezani za opći cilj?</w:t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1050336A" w:rsidR="00BA2572" w:rsidRPr="00DF63B7" w:rsidRDefault="00A81EE2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e  trebaju biti prikupljene ili već postoje? Koje su  metode koje će se koristiti da bi se došlo do informacija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koje  trebaju biti prikupljene ili već postoje? Koje su  metode koje će se koristiti da bi se došlo do informacija?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435DB422" w:rsidR="00BA2572" w:rsidRPr="00DF63B7" w:rsidRDefault="00554D27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vjeti neophodni za ostvarenje ciljeva projekta, a nisu pod direktnom kontrolom? Koje rizike treba uzeti u obzir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uvjeti neophodni za ostvarenje ciljeva projekta, a nisu pod direktnom kontrolom? Koje rizike treba uzeti u obzir?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Rezultati se ostvaruju uspješnom implementacijom projektnih aktivnosti. Uspjeh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 xml:space="preserve">Kvantificirajte trenutno stanje vodeći računa o svakom od rezultata koje ste naveli, ovo je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235F3FAD" w:rsidR="00BA2572" w:rsidRPr="00DF63B7" w:rsidRDefault="00554D27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vanjski  faktori i uvijeti moraju biti ispunjeni da bi rezultati bili ostvareni kako je planirano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vanjski  faktori i uvijeti moraju biti ispunjeni da bi rezultati bili ostvareni kako je planirano?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31969524" w:rsidR="00BA2572" w:rsidRPr="00DF63B7" w:rsidRDefault="00554D27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vjeti trebaju biti ispunjeni prije početka implementacije projekta da bi se počelo sa realizacijom projekta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uvjeti trebaju biti ispunjeni prije početka implementacije projekta da bi se počelo sa realizacijom projekta?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D306" w14:textId="77777777" w:rsidR="0003750E" w:rsidRDefault="0003750E">
      <w:r>
        <w:separator/>
      </w:r>
    </w:p>
  </w:endnote>
  <w:endnote w:type="continuationSeparator" w:id="0">
    <w:p w14:paraId="2D3BF216" w14:textId="77777777" w:rsidR="0003750E" w:rsidRDefault="000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3CE" w14:textId="77777777" w:rsidR="0003750E" w:rsidRDefault="0003750E">
      <w:r>
        <w:separator/>
      </w:r>
    </w:p>
  </w:footnote>
  <w:footnote w:type="continuationSeparator" w:id="0">
    <w:p w14:paraId="4A7C8E6B" w14:textId="77777777" w:rsidR="0003750E" w:rsidRDefault="000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137402942">
    <w:abstractNumId w:val="0"/>
  </w:num>
  <w:num w:numId="2" w16cid:durableId="1309283903">
    <w:abstractNumId w:val="2"/>
  </w:num>
  <w:num w:numId="3" w16cid:durableId="169661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3750E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4585A"/>
    <w:rsid w:val="004A6A61"/>
    <w:rsid w:val="00506DE9"/>
    <w:rsid w:val="00535E6C"/>
    <w:rsid w:val="0054333F"/>
    <w:rsid w:val="00554D27"/>
    <w:rsid w:val="005644C3"/>
    <w:rsid w:val="005C5158"/>
    <w:rsid w:val="005D62BF"/>
    <w:rsid w:val="00602740"/>
    <w:rsid w:val="006135C2"/>
    <w:rsid w:val="00616FE0"/>
    <w:rsid w:val="006340D2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8C203D"/>
    <w:rsid w:val="0095787B"/>
    <w:rsid w:val="009B2308"/>
    <w:rsid w:val="00A60D7B"/>
    <w:rsid w:val="00A73BAF"/>
    <w:rsid w:val="00A81EE2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772FD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Monika Čuvalo</cp:lastModifiedBy>
  <cp:revision>13</cp:revision>
  <cp:lastPrinted>2023-04-25T09:18:00Z</cp:lastPrinted>
  <dcterms:created xsi:type="dcterms:W3CDTF">2021-12-28T14:41:00Z</dcterms:created>
  <dcterms:modified xsi:type="dcterms:W3CDTF">2023-04-25T09:27:00Z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