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76B7" w14:textId="32607C0F" w:rsidR="00D744B5" w:rsidRDefault="00DD5043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07EEE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object w:dxaOrig="8580" w:dyaOrig="7605" w14:anchorId="7A9EB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0.25pt" o:ole="">
            <v:imagedata r:id="rId11" o:title=""/>
          </v:shape>
          <o:OLEObject Type="Embed" ProgID="Acrobat.Document.DC" ShapeID="_x0000_i1025" DrawAspect="Content" ObjectID="_1706007279" r:id="rId12"/>
        </w:object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1B83" w14:textId="77777777" w:rsidR="001F1DCB" w:rsidRDefault="001F1DCB">
      <w:r>
        <w:separator/>
      </w:r>
    </w:p>
  </w:endnote>
  <w:endnote w:type="continuationSeparator" w:id="0">
    <w:p w14:paraId="2F8FC2E3" w14:textId="77777777" w:rsidR="001F1DCB" w:rsidRDefault="001F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D07EEE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F485" w14:textId="77777777" w:rsidR="001F1DCB" w:rsidRDefault="001F1DCB">
      <w:r>
        <w:separator/>
      </w:r>
    </w:p>
  </w:footnote>
  <w:footnote w:type="continuationSeparator" w:id="0">
    <w:p w14:paraId="31638770" w14:textId="77777777" w:rsidR="001F1DCB" w:rsidRDefault="001F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1F1DCB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4E42B6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8795F"/>
    <w:rsid w:val="00893182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07EEE"/>
    <w:rsid w:val="00D2403F"/>
    <w:rsid w:val="00D744B5"/>
    <w:rsid w:val="00D77790"/>
    <w:rsid w:val="00D87530"/>
    <w:rsid w:val="00D9561F"/>
    <w:rsid w:val="00DB0423"/>
    <w:rsid w:val="00DC70D2"/>
    <w:rsid w:val="00DD5043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8F3AC"/>
  <w15:docId w15:val="{75315DD4-3C90-4039-BAB2-AD56343F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lastModifiedBy>Monika Čuvalo</cp:lastModifiedBy>
  <cp:revision>3</cp:revision>
  <cp:lastPrinted>2010-12-08T14:19:00Z</cp:lastPrinted>
  <dcterms:created xsi:type="dcterms:W3CDTF">2022-02-10T08:32:00Z</dcterms:created>
  <dcterms:modified xsi:type="dcterms:W3CDTF">2022-02-10T13:08:00Z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