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24BC" w14:textId="77777777" w:rsidR="00BD6F0D" w:rsidRPr="00BC3F7D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de-DE"/>
        </w:rPr>
      </w:pPr>
    </w:p>
    <w:p w14:paraId="167204DC" w14:textId="14CE89BB" w:rsidR="0023026D" w:rsidRPr="00BC3F7D" w:rsidRDefault="00BC3F7D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de-DE"/>
        </w:rPr>
      </w:pPr>
      <w:r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object w:dxaOrig="8580" w:dyaOrig="7605" w14:anchorId="2FF3D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.1pt;height:40.05pt" o:ole="">
            <v:imagedata r:id="rId12" o:title=""/>
          </v:shape>
          <o:OLEObject Type="Embed" ProgID="Acrobat.Document.DC" ShapeID="_x0000_i1030" DrawAspect="Content" ObjectID="_1706007184" r:id="rId13"/>
        </w:object>
      </w:r>
      <w:r w:rsidR="004131D7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 xml:space="preserve">     </w:t>
      </w:r>
      <w:r w:rsidR="000916C5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>PODNOSI</w:t>
      </w:r>
      <w:r w:rsidR="00D17C61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>LA</w:t>
      </w:r>
      <w:r>
        <w:rPr>
          <w:rFonts w:asciiTheme="minorHAnsi" w:hAnsiTheme="minorHAnsi"/>
          <w:b/>
          <w:noProof/>
          <w:color w:val="005499"/>
          <w:szCs w:val="22"/>
          <w:lang w:val="de-DE"/>
        </w:rPr>
        <w:t xml:space="preserve">C </w:t>
      </w:r>
      <w:r w:rsidR="000916C5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>ROJEKATA</w:t>
      </w:r>
      <w:r w:rsidR="0023026D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>:</w:t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ab/>
      </w:r>
      <w:r w:rsidR="006135C2" w:rsidRPr="00BC3F7D">
        <w:rPr>
          <w:rFonts w:asciiTheme="minorHAnsi" w:hAnsiTheme="minorHAnsi"/>
          <w:b/>
          <w:noProof/>
          <w:szCs w:val="22"/>
          <w:lang w:val="de-DE"/>
        </w:rPr>
        <w:t>Prilog 3.</w:t>
      </w:r>
      <w:r w:rsidR="006135C2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 xml:space="preserve"> </w:t>
      </w:r>
    </w:p>
    <w:p w14:paraId="2F31271E" w14:textId="5286926A" w:rsidR="0023026D" w:rsidRPr="00BC3F7D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de-DE"/>
        </w:rPr>
      </w:pPr>
      <w:r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>N</w:t>
      </w:r>
      <w:r w:rsidR="007151E8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>AZIV PROJEKTA</w:t>
      </w:r>
      <w:r w:rsidR="0023026D" w:rsidRPr="00BC3F7D">
        <w:rPr>
          <w:rFonts w:asciiTheme="minorHAnsi" w:hAnsiTheme="minorHAnsi"/>
          <w:b/>
          <w:noProof/>
          <w:color w:val="005499"/>
          <w:szCs w:val="22"/>
          <w:lang w:val="de-DE"/>
        </w:rPr>
        <w:t xml:space="preserve">: </w:t>
      </w:r>
    </w:p>
    <w:p w14:paraId="0BB67069" w14:textId="77777777" w:rsidR="002E7843" w:rsidRPr="00BC3F7D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de-DE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BC3F7D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BC3F7D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  <w:t xml:space="preserve">Opšti </w:t>
            </w:r>
            <w:r w:rsidR="00AF7D95" w:rsidRPr="00BC3F7D"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  <w:t>cilj</w:t>
            </w:r>
            <w:r w:rsidR="00BA2572" w:rsidRPr="00BC3F7D"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3FD3EB25" w:rsidR="00BA2572" w:rsidRPr="00BC3F7D" w:rsidRDefault="00616FE0" w:rsidP="00BC3F7D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fldChar w:fldCharType="begin"/>
            </w:r>
            <w:r w:rsidR="00BA2572"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instrText xml:space="preserve"> MACROBUTTON  AcceptAllChangesShown </w:instrText>
            </w:r>
            <w:r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fldChar w:fldCharType="end"/>
            </w:r>
            <w:r w:rsidR="00EE3045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K</w:t>
            </w:r>
            <w:r w:rsidR="002E7843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oji je </w:t>
            </w:r>
            <w:r w:rsid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opĆI </w:t>
            </w:r>
            <w:r w:rsidR="002E7843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cilj čijem ost</w:t>
            </w:r>
            <w:r w:rsidR="00EE3045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v</w:t>
            </w:r>
            <w:r w:rsidR="002E7843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a</w:t>
            </w:r>
            <w:r w:rsidR="00EE3045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renju će projekat doprin</w:t>
            </w:r>
            <w:r w:rsidR="002E7843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i</w:t>
            </w:r>
            <w:r w:rsidR="00EE3045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jeti? Projekat ne bi trebao imati više od jednog </w:t>
            </w:r>
            <w:r w:rsidR="00844E51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op</w:t>
            </w:r>
            <w:r w:rsidR="007E02F6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ćeg</w:t>
            </w:r>
            <w:r w:rsidR="00844E51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 </w:t>
            </w:r>
            <w:r w:rsidR="00EE3045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cilja.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Na </w:t>
            </w:r>
            <w:r w:rsidR="007A2665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ovaj </w:t>
            </w:r>
            <w:r w:rsidR="00BC3F7D">
              <w:rPr>
                <w:rFonts w:asciiTheme="minorHAnsi" w:hAnsiTheme="minorHAnsi" w:cs="Arial"/>
                <w:noProof/>
                <w:sz w:val="20"/>
                <w:lang w:val="hr-HR"/>
              </w:rPr>
              <w:t>opĆI</w:t>
            </w:r>
            <w:r w:rsidR="00844E51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</w:t>
            </w:r>
            <w:r w:rsidR="007A2665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cilj </w:t>
            </w:r>
            <w:r w:rsidR="002E7843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će vaš projekat </w:t>
            </w:r>
            <w:r w:rsidR="00844E51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uticati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ali nije </w:t>
            </w:r>
            <w:r w:rsidR="007A2665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vjerovatno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da </w:t>
            </w:r>
            <w:r w:rsidR="007A2665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će </w:t>
            </w:r>
            <w:r w:rsidR="00844E51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ga 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u potpunosti ostvari</w:t>
            </w:r>
            <w:r w:rsidR="007A2665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ti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.</w:t>
            </w:r>
            <w:r w:rsidR="00BA2572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F16228A" w14:textId="42AB35D4" w:rsidR="00BA2572" w:rsidRPr="00BC3F7D" w:rsidRDefault="00616FE0" w:rsidP="00BC3F7D">
            <w:pPr>
              <w:pStyle w:val="Title"/>
              <w:jc w:val="left"/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t xml:space="preserve">Koji su pokazatelji uspjeha vezani za </w:t>
            </w:r>
            <w:r w:rsidR="00844E51"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t>opšti</w:t>
            </w:r>
            <w:r w:rsidR="00E24C8C"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t xml:space="preserve"> cilj?</w:t>
            </w:r>
            <w:r w:rsidRPr="00BC3F7D">
              <w:rPr>
                <w:rFonts w:asciiTheme="minorHAnsi" w:hAnsiTheme="minorHAnsi"/>
                <w:b w:val="0"/>
                <w:noProof/>
                <w:sz w:val="20"/>
                <w:lang w:val="hr-HR"/>
              </w:rPr>
              <w:fldChar w:fldCharType="end"/>
            </w:r>
            <w:r w:rsidR="00BC3F7D" w:rsidRPr="00BC3F7D">
              <w:rPr>
                <w:rFonts w:asciiTheme="minorHAnsi" w:hAnsiTheme="minorHAnsi"/>
                <w:noProof/>
                <w:sz w:val="20"/>
                <w:lang w:val="hr-HR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14:paraId="6F37FF0B" w14:textId="77777777" w:rsidR="00BA2572" w:rsidRPr="00BC3F7D" w:rsidRDefault="00D455F7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BC3F7D" w:rsidRDefault="00616FE0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Koji su to izvori informacija za ove pokazatelje uspjeha?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03094C1C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BC3F7D" w:rsidRDefault="00BA2572" w:rsidP="003154CB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  <w:p w14:paraId="64D238EF" w14:textId="77777777" w:rsidR="00BA2572" w:rsidRPr="00BC3F7D" w:rsidRDefault="00BA2572" w:rsidP="003154CB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</w:tr>
      <w:tr w:rsidR="00BA2572" w:rsidRPr="00BC3F7D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BC3F7D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HR"/>
              </w:rPr>
              <w:t xml:space="preserve">Specifični </w:t>
            </w:r>
            <w:r w:rsidR="75BF3B6F" w:rsidRPr="00BC3F7D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HR"/>
              </w:rPr>
              <w:t xml:space="preserve">cilj  </w:t>
            </w:r>
            <w:r w:rsidRPr="00BC3F7D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HR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BC3F7D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Koji </w:t>
            </w:r>
            <w:r w:rsidR="30A4F5AC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je</w:t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 specifični cilj</w:t>
            </w:r>
            <w:r w:rsidR="00E33C74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 </w:t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koji će biti ostvaren projektom? </w:t>
            </w:r>
            <w:r w:rsidR="00BA2572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 </w:t>
            </w:r>
            <w:r w:rsidR="1F7B5BBE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S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pecifični cilj treba biti ostvaren</w:t>
            </w:r>
            <w:r w:rsidR="0054333F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do kraja implementacije projekta</w:t>
            </w:r>
            <w:r w:rsidR="001E1A37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BC3F7D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Navedite </w:t>
            </w:r>
            <w:r w:rsidR="00616FE0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="00616FE0"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="00616FE0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kvantita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tivne i kvalitativne indikatore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koji 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će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pokazati  do koje mjere će biti 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ostvaren 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specifični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cilj</w:t>
            </w:r>
            <w:r w:rsidR="004A6A61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projekta?</w:t>
            </w:r>
            <w:r w:rsidR="00616FE0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0AB6DFA1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BC3F7D" w:rsidRDefault="00D455F7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Kvantificirajte trenutno stanje vodeći računa o svakom od specifičnih ciljeva koje ste naveli</w:t>
            </w:r>
            <w:r w:rsidR="004A6A61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. O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BC3F7D" w:rsidRDefault="00616FE0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Koji su to izvori informacija koji treba da budu prikupljeni ili već postoje? </w:t>
            </w:r>
            <w:r w:rsidR="0081606A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</w:t>
            </w:r>
            <w:r w:rsidR="007A1EE9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o</w:t>
            </w:r>
            <w:r w:rsidR="0081606A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je su m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etode koje će se koristiti da bi se došlo do informacija?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7BCB9753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BC3F7D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Koji su faktori i uslovi neophodni za ostvarenje ciljeva projekta, a nisu pod direktnom kontrolom? Koje rizike treba uzeti u obzir?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664C5CC9" w14:textId="77777777" w:rsidR="00BA2572" w:rsidRPr="00BC3F7D" w:rsidRDefault="00BA2572" w:rsidP="003154CB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</w:tr>
      <w:tr w:rsidR="00BA2572" w:rsidRPr="00BC3F7D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BC3F7D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  <w:t>Očekivani rezultati</w:t>
            </w:r>
            <w:r w:rsidR="00BA2572" w:rsidRPr="00BC3F7D"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BC3F7D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Koji će konkretni rezultati doprinijeti ostvarenju ciljeva projekta?</w:t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fldChar w:fldCharType="end"/>
            </w:r>
            <w:r w:rsidR="00BA2572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Rezultati se ostvaruju uspješnom implementacijom projektnih aktivnosti. Uspjeh implementacije projekta će biti mjeren kroz nivo ostvarenja rezultata.</w:t>
            </w:r>
            <w:r w:rsidR="00E24C8C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BC3F7D" w:rsidRDefault="00616FE0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Koji pokazatelji određuju da li su i u kojoj mjeri ostvareni planirani rezultati?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38003288" w14:textId="77777777" w:rsidR="00BA2572" w:rsidRPr="00BC3F7D" w:rsidRDefault="001A4141" w:rsidP="001A4141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Indikatori trebaju biti specifični, jasni i mjerljivi</w:t>
            </w:r>
            <w:r w:rsidR="00BA2572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BC3F7D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BC3F7D" w:rsidRDefault="00616FE0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Koji su izvori informacija za ove pokazatelje uspjeha?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15703AAF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BC3F7D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>Koji spoljni faktori i uslovi moraju biti ispunjeni da bi rezultati bili ostvareni kako je planirano?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  <w:p w14:paraId="35F9FFC4" w14:textId="77777777" w:rsidR="00BA2572" w:rsidRPr="00BC3F7D" w:rsidRDefault="00BA2572" w:rsidP="003154CB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</w:tr>
      <w:tr w:rsidR="00BA2572" w:rsidRPr="00BC3F7D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BC3F7D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color w:val="FFFFFF"/>
                <w:sz w:val="20"/>
                <w:lang w:val="hr-HR"/>
              </w:rPr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BC3F7D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t>Koje aktivnosti je potrebno izvršiti i kojim redoslijedom u cilju ostvarenja rezultata?</w:t>
            </w:r>
            <w:r w:rsidRPr="00BC3F7D"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  <w:fldChar w:fldCharType="end"/>
            </w:r>
          </w:p>
          <w:p w14:paraId="1AF80BAC" w14:textId="77777777" w:rsidR="00BA2572" w:rsidRPr="00BC3F7D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HR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  <w:p w14:paraId="3276CAB8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BC3F7D" w:rsidRDefault="00BA2572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BC3F7D" w:rsidRDefault="00616FE0" w:rsidP="00AF7D95">
            <w:pPr>
              <w:rPr>
                <w:rFonts w:asciiTheme="minorHAnsi" w:hAnsiTheme="minorHAnsi"/>
                <w:noProof/>
                <w:sz w:val="20"/>
                <w:lang w:val="hr-HR"/>
              </w:rPr>
            </w:pP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instrText xml:space="preserve"> FORMTEXT </w:instrTex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separate"/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t xml:space="preserve">Koji uslovi treba da budu ispunjeni prije početka implementacije projekta da bi se počelo sa realizacijom </w:t>
            </w:r>
            <w:r w:rsidR="00E24C8C"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lastRenderedPageBreak/>
              <w:t>projekta?</w:t>
            </w:r>
            <w:r w:rsidRPr="00BC3F7D">
              <w:rPr>
                <w:rFonts w:asciiTheme="minorHAnsi" w:hAnsiTheme="minorHAnsi" w:cs="Arial"/>
                <w:noProof/>
                <w:sz w:val="20"/>
                <w:lang w:val="hr-HR"/>
              </w:rPr>
              <w:fldChar w:fldCharType="end"/>
            </w:r>
          </w:p>
        </w:tc>
      </w:tr>
    </w:tbl>
    <w:p w14:paraId="06FED9D7" w14:textId="77777777" w:rsidR="0023026D" w:rsidRPr="00BC3F7D" w:rsidRDefault="0023026D" w:rsidP="00DF63B7">
      <w:pPr>
        <w:jc w:val="both"/>
        <w:rPr>
          <w:rFonts w:asciiTheme="minorHAnsi" w:hAnsiTheme="minorHAnsi"/>
          <w:noProof/>
          <w:szCs w:val="22"/>
          <w:lang w:val="hr-HR"/>
        </w:rPr>
      </w:pPr>
    </w:p>
    <w:sectPr w:rsidR="0023026D" w:rsidRPr="00BC3F7D" w:rsidSect="00DF63B7">
      <w:headerReference w:type="even" r:id="rId14"/>
      <w:footerReference w:type="even" r:id="rId15"/>
      <w:footerReference w:type="default" r:id="rId16"/>
      <w:headerReference w:type="first" r:id="rId17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C927" w14:textId="77777777" w:rsidR="000A2ED1" w:rsidRDefault="000A2ED1">
      <w:r>
        <w:separator/>
      </w:r>
    </w:p>
  </w:endnote>
  <w:endnote w:type="continuationSeparator" w:id="0">
    <w:p w14:paraId="5FBDAAEE" w14:textId="77777777" w:rsidR="000A2ED1" w:rsidRDefault="000A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BC3F7D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BAEB" w14:textId="77777777" w:rsidR="000A2ED1" w:rsidRDefault="000A2ED1">
      <w:r>
        <w:separator/>
      </w:r>
    </w:p>
  </w:footnote>
  <w:footnote w:type="continuationSeparator" w:id="0">
    <w:p w14:paraId="74600351" w14:textId="77777777" w:rsidR="000A2ED1" w:rsidRDefault="000A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  <w:lang w:val="hr-HR" w:eastAsia="hr-HR"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0A2ED1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6A1787"/>
    <w:rsid w:val="00711AF5"/>
    <w:rsid w:val="007151E8"/>
    <w:rsid w:val="007912F6"/>
    <w:rsid w:val="007A1EE9"/>
    <w:rsid w:val="007A2665"/>
    <w:rsid w:val="007A7602"/>
    <w:rsid w:val="007C2A66"/>
    <w:rsid w:val="007E02F6"/>
    <w:rsid w:val="0081606A"/>
    <w:rsid w:val="00844E51"/>
    <w:rsid w:val="00871767"/>
    <w:rsid w:val="0089549A"/>
    <w:rsid w:val="0095787B"/>
    <w:rsid w:val="009B2308"/>
    <w:rsid w:val="00A23B73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C3F7D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D57B6"/>
  <w15:docId w15:val="{BB0FAFF9-2127-48F8-B788-67778889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437404-C913-44B2-BFF6-0985E2BD6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Logical framework</vt:lpstr>
      <vt:lpstr>Logical framework</vt:lpstr>
    </vt:vector>
  </TitlesOfParts>
  <Manager>Massimo Diana</Manager>
  <Company>UNDP Bosnia and Herzegovina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lastModifiedBy>Monika Čuvalo</cp:lastModifiedBy>
  <cp:revision>4</cp:revision>
  <cp:lastPrinted>2014-10-21T10:37:00Z</cp:lastPrinted>
  <dcterms:created xsi:type="dcterms:W3CDTF">2022-02-10T08:29:00Z</dcterms:created>
  <dcterms:modified xsi:type="dcterms:W3CDTF">2022-02-10T13:07:00Z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